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00" w:rsidRDefault="00DE0C00" w:rsidP="00321DC5">
      <w:pPr>
        <w:jc w:val="center"/>
      </w:pPr>
      <w:r>
        <w:t>Информационно-методический центр</w:t>
      </w:r>
      <w:r w:rsidRPr="00FA2037">
        <w:t xml:space="preserve"> </w:t>
      </w:r>
    </w:p>
    <w:p w:rsidR="00DE0C00" w:rsidRPr="00FA2037" w:rsidRDefault="00DE0C00" w:rsidP="00321DC5">
      <w:pPr>
        <w:jc w:val="center"/>
      </w:pPr>
      <w:r w:rsidRPr="00FA2037">
        <w:t>ФГБОУ ВО «Пермский государственный институт культуры»</w:t>
      </w:r>
    </w:p>
    <w:p w:rsidR="00DE0C00" w:rsidRDefault="00DE0C00" w:rsidP="00321DC5">
      <w:pPr>
        <w:jc w:val="center"/>
      </w:pPr>
      <w:r w:rsidRPr="00FA2037">
        <w:t xml:space="preserve">МАУ ДО </w:t>
      </w:r>
      <w:r>
        <w:t xml:space="preserve">г. Перми </w:t>
      </w:r>
      <w:r w:rsidRPr="00FA2037">
        <w:t>«Детск</w:t>
      </w:r>
      <w:r>
        <w:t xml:space="preserve">ая школа искусств № 13» </w:t>
      </w:r>
    </w:p>
    <w:p w:rsidR="00DE0C00" w:rsidRPr="00F65A96" w:rsidRDefault="00DE0C00" w:rsidP="00321DC5">
      <w:pPr>
        <w:jc w:val="center"/>
      </w:pPr>
    </w:p>
    <w:p w:rsidR="00DE0C00" w:rsidRPr="00FA2037" w:rsidRDefault="00DE0C00" w:rsidP="00321DC5">
      <w:pPr>
        <w:jc w:val="center"/>
        <w:rPr>
          <w:b/>
          <w:color w:val="000000"/>
          <w:sz w:val="28"/>
          <w:szCs w:val="28"/>
        </w:rPr>
      </w:pPr>
      <w:r w:rsidRPr="0083510C">
        <w:rPr>
          <w:b/>
          <w:color w:val="000000"/>
          <w:sz w:val="28"/>
          <w:szCs w:val="28"/>
        </w:rPr>
        <w:t xml:space="preserve">ПРОГРАММА </w:t>
      </w:r>
      <w:r>
        <w:rPr>
          <w:b/>
          <w:color w:val="000000"/>
          <w:sz w:val="28"/>
          <w:szCs w:val="28"/>
          <w:lang w:val="en-US"/>
        </w:rPr>
        <w:t>VIII</w:t>
      </w:r>
      <w:r w:rsidRPr="00FC33F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КРАЕВОЙ </w:t>
      </w:r>
      <w:r w:rsidRPr="0083510C">
        <w:rPr>
          <w:b/>
          <w:color w:val="000000"/>
          <w:sz w:val="28"/>
          <w:szCs w:val="28"/>
        </w:rPr>
        <w:t>КОНФЕРЕНЦИИ</w:t>
      </w:r>
    </w:p>
    <w:p w:rsidR="00DE0C00" w:rsidRDefault="00DE0C00" w:rsidP="00321DC5">
      <w:pPr>
        <w:jc w:val="center"/>
        <w:rPr>
          <w:b/>
          <w:sz w:val="28"/>
          <w:szCs w:val="28"/>
        </w:rPr>
      </w:pPr>
      <w:r w:rsidRPr="00321DC5">
        <w:rPr>
          <w:b/>
          <w:sz w:val="28"/>
          <w:szCs w:val="28"/>
        </w:rPr>
        <w:t xml:space="preserve"> «ДЕТСКИЕ ШКОЛЫ ИСКУССТВ</w:t>
      </w:r>
      <w:r>
        <w:rPr>
          <w:b/>
          <w:sz w:val="28"/>
          <w:szCs w:val="28"/>
        </w:rPr>
        <w:t xml:space="preserve"> </w:t>
      </w:r>
      <w:r w:rsidRPr="00321DC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321DC5">
        <w:rPr>
          <w:b/>
          <w:sz w:val="28"/>
          <w:szCs w:val="28"/>
        </w:rPr>
        <w:t xml:space="preserve">ДЕТСКИЕ МУЗЫКАЛЬНЫЕ ШКОЛЫ ПЕРМСКОГО КРАЯ: АКТУАЛЬНЫЕ ПРОБЛЕМЫ ХУДОЖЕСТВЕННОГО ОБРАЗОВАНИЯ» </w:t>
      </w:r>
    </w:p>
    <w:p w:rsidR="00DE0C00" w:rsidRDefault="00DE0C00" w:rsidP="00321DC5">
      <w:pPr>
        <w:jc w:val="center"/>
        <w:rPr>
          <w:b/>
          <w:sz w:val="28"/>
          <w:szCs w:val="28"/>
        </w:rPr>
      </w:pPr>
    </w:p>
    <w:p w:rsidR="00DE0C00" w:rsidRPr="000346FA" w:rsidRDefault="00DE0C00" w:rsidP="00321DC5">
      <w:pPr>
        <w:jc w:val="center"/>
        <w:rPr>
          <w:b/>
          <w:sz w:val="28"/>
          <w:szCs w:val="28"/>
        </w:rPr>
      </w:pPr>
      <w:r w:rsidRPr="005A72C4">
        <w:rPr>
          <w:b/>
          <w:sz w:val="28"/>
          <w:szCs w:val="28"/>
        </w:rPr>
        <w:t>26 октября 2020 года</w:t>
      </w:r>
    </w:p>
    <w:p w:rsidR="00DE0C00" w:rsidRDefault="00DE0C00" w:rsidP="00321DC5">
      <w:pPr>
        <w:jc w:val="center"/>
        <w:rPr>
          <w:b/>
          <w:sz w:val="28"/>
          <w:szCs w:val="28"/>
        </w:rPr>
      </w:pPr>
    </w:p>
    <w:p w:rsidR="00DE0C00" w:rsidRPr="000346FA" w:rsidRDefault="00DE0C00" w:rsidP="00625D20">
      <w:pPr>
        <w:spacing w:line="276" w:lineRule="auto"/>
        <w:jc w:val="center"/>
        <w:rPr>
          <w:b/>
        </w:rPr>
      </w:pPr>
      <w:r w:rsidRPr="000346FA">
        <w:rPr>
          <w:b/>
        </w:rPr>
        <w:t>СЕКЦИЯ «ТЕОРЕТИЧЕСКИЕ ДИСЦИПЛИНЫ»</w:t>
      </w:r>
    </w:p>
    <w:p w:rsidR="00DE0C00" w:rsidRPr="000346FA" w:rsidRDefault="00DE0C00" w:rsidP="00625D20">
      <w:pPr>
        <w:jc w:val="center"/>
        <w:rPr>
          <w:b/>
        </w:rPr>
      </w:pPr>
    </w:p>
    <w:tbl>
      <w:tblPr>
        <w:tblW w:w="108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8"/>
        <w:gridCol w:w="5580"/>
        <w:gridCol w:w="4320"/>
      </w:tblGrid>
      <w:tr w:rsidR="00DE0C00" w:rsidRPr="00D90064" w:rsidTr="00233605">
        <w:tc>
          <w:tcPr>
            <w:tcW w:w="938" w:type="dxa"/>
          </w:tcPr>
          <w:p w:rsidR="00DE0C00" w:rsidRPr="00D90064" w:rsidRDefault="00DE0C00" w:rsidP="00CF4454">
            <w:pPr>
              <w:jc w:val="center"/>
            </w:pPr>
            <w:r w:rsidRPr="00D90064">
              <w:rPr>
                <w:sz w:val="22"/>
                <w:szCs w:val="22"/>
              </w:rPr>
              <w:t>№ п/п</w:t>
            </w:r>
          </w:p>
        </w:tc>
        <w:tc>
          <w:tcPr>
            <w:tcW w:w="5580" w:type="dxa"/>
          </w:tcPr>
          <w:p w:rsidR="00DE0C00" w:rsidRPr="00D90064" w:rsidRDefault="00DE0C00" w:rsidP="00CF4454">
            <w:pPr>
              <w:jc w:val="center"/>
            </w:pPr>
            <w:r w:rsidRPr="00D90064">
              <w:rPr>
                <w:sz w:val="22"/>
                <w:szCs w:val="22"/>
              </w:rPr>
              <w:t>тема выступления</w:t>
            </w:r>
          </w:p>
        </w:tc>
        <w:tc>
          <w:tcPr>
            <w:tcW w:w="4320" w:type="dxa"/>
          </w:tcPr>
          <w:p w:rsidR="00DE0C00" w:rsidRPr="00D90064" w:rsidRDefault="00DE0C00" w:rsidP="00CF4454">
            <w:pPr>
              <w:jc w:val="center"/>
            </w:pPr>
            <w:r w:rsidRPr="00D90064">
              <w:rPr>
                <w:sz w:val="22"/>
                <w:szCs w:val="22"/>
              </w:rPr>
              <w:t>Преподаватель,</w:t>
            </w:r>
            <w:r>
              <w:rPr>
                <w:sz w:val="22"/>
                <w:szCs w:val="22"/>
              </w:rPr>
              <w:t xml:space="preserve"> </w:t>
            </w:r>
          </w:p>
          <w:p w:rsidR="00DE0C00" w:rsidRPr="00D90064" w:rsidRDefault="00DE0C00" w:rsidP="00CF4454">
            <w:pPr>
              <w:jc w:val="center"/>
            </w:pPr>
            <w:r w:rsidRPr="00D90064">
              <w:rPr>
                <w:sz w:val="22"/>
                <w:szCs w:val="22"/>
              </w:rPr>
              <w:t>образовательная организация</w:t>
            </w:r>
          </w:p>
        </w:tc>
      </w:tr>
      <w:tr w:rsidR="00DE0C00" w:rsidRPr="00D90064" w:rsidTr="00233605">
        <w:tc>
          <w:tcPr>
            <w:tcW w:w="938" w:type="dxa"/>
          </w:tcPr>
          <w:p w:rsidR="00DE0C00" w:rsidRPr="00D90064" w:rsidRDefault="00DE0C00" w:rsidP="00D9412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580" w:type="dxa"/>
          </w:tcPr>
          <w:p w:rsidR="00DE0C00" w:rsidRDefault="00DE0C00" w:rsidP="008B65B4">
            <w:pPr>
              <w:jc w:val="center"/>
            </w:pPr>
            <w:r>
              <w:rPr>
                <w:sz w:val="22"/>
                <w:szCs w:val="22"/>
              </w:rPr>
              <w:t xml:space="preserve">Проектная деятельность в школе искусств: </w:t>
            </w:r>
          </w:p>
          <w:p w:rsidR="00DE0C00" w:rsidRPr="00D90064" w:rsidRDefault="00DE0C00" w:rsidP="008B65B4">
            <w:pPr>
              <w:jc w:val="center"/>
            </w:pPr>
            <w:r>
              <w:rPr>
                <w:sz w:val="22"/>
                <w:szCs w:val="22"/>
              </w:rPr>
              <w:t>современный образовательный метод</w:t>
            </w:r>
          </w:p>
        </w:tc>
        <w:tc>
          <w:tcPr>
            <w:tcW w:w="4320" w:type="dxa"/>
          </w:tcPr>
          <w:p w:rsidR="00DE0C00" w:rsidRDefault="00DE0C00" w:rsidP="008B65B4">
            <w:pPr>
              <w:jc w:val="center"/>
            </w:pPr>
            <w:r>
              <w:rPr>
                <w:sz w:val="22"/>
                <w:szCs w:val="22"/>
              </w:rPr>
              <w:t xml:space="preserve">Банникова Светлана Андреевна и </w:t>
            </w:r>
          </w:p>
          <w:p w:rsidR="00DE0C00" w:rsidRDefault="00DE0C00" w:rsidP="008B65B4">
            <w:pPr>
              <w:jc w:val="center"/>
            </w:pPr>
            <w:r>
              <w:rPr>
                <w:sz w:val="22"/>
                <w:szCs w:val="22"/>
              </w:rPr>
              <w:t xml:space="preserve">Богданова Елена Валерьевна, </w:t>
            </w:r>
          </w:p>
          <w:p w:rsidR="00DE0C00" w:rsidRPr="00D90064" w:rsidRDefault="00DE0C00" w:rsidP="008B65B4">
            <w:pPr>
              <w:jc w:val="center"/>
            </w:pPr>
            <w:r>
              <w:rPr>
                <w:sz w:val="22"/>
                <w:szCs w:val="22"/>
              </w:rPr>
              <w:t>МБУ ДО «Верещагинская детская школа искусств»</w:t>
            </w:r>
          </w:p>
        </w:tc>
      </w:tr>
      <w:tr w:rsidR="00DE0C00" w:rsidRPr="00D90064" w:rsidTr="00233605">
        <w:tc>
          <w:tcPr>
            <w:tcW w:w="938" w:type="dxa"/>
          </w:tcPr>
          <w:p w:rsidR="00DE0C00" w:rsidRPr="00D90064" w:rsidRDefault="00DE0C00" w:rsidP="00D9412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580" w:type="dxa"/>
          </w:tcPr>
          <w:p w:rsidR="00DE0C00" w:rsidRPr="00D90064" w:rsidRDefault="00DE0C00" w:rsidP="00E9575B">
            <w:pPr>
              <w:jc w:val="center"/>
            </w:pPr>
            <w:r w:rsidRPr="00D90064">
              <w:rPr>
                <w:sz w:val="22"/>
                <w:szCs w:val="22"/>
              </w:rPr>
              <w:t>Моя педагогическая находка: электронное дидактическое пособие для уроков слушания музыки «Клипомания»</w:t>
            </w:r>
          </w:p>
        </w:tc>
        <w:tc>
          <w:tcPr>
            <w:tcW w:w="4320" w:type="dxa"/>
          </w:tcPr>
          <w:p w:rsidR="00DE0C00" w:rsidRPr="00D90064" w:rsidRDefault="00DE0C00" w:rsidP="00E9575B">
            <w:pPr>
              <w:jc w:val="center"/>
            </w:pPr>
            <w:r w:rsidRPr="00D90064">
              <w:rPr>
                <w:sz w:val="22"/>
                <w:szCs w:val="22"/>
              </w:rPr>
              <w:t>Батура Алла Петровна,</w:t>
            </w:r>
          </w:p>
          <w:p w:rsidR="00DE0C00" w:rsidRPr="00D90064" w:rsidRDefault="00DE0C00" w:rsidP="00E9575B">
            <w:pPr>
              <w:jc w:val="center"/>
            </w:pPr>
            <w:r w:rsidRPr="00D90064">
              <w:rPr>
                <w:sz w:val="22"/>
                <w:szCs w:val="22"/>
              </w:rPr>
              <w:t>МБУ ДО Детская школа искусств» ЗАТО Звездный</w:t>
            </w:r>
          </w:p>
        </w:tc>
      </w:tr>
      <w:tr w:rsidR="00DE0C00" w:rsidRPr="00D90064" w:rsidTr="00233605">
        <w:tc>
          <w:tcPr>
            <w:tcW w:w="938" w:type="dxa"/>
          </w:tcPr>
          <w:p w:rsidR="00DE0C00" w:rsidRPr="00D90064" w:rsidRDefault="00DE0C00" w:rsidP="00D9412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580" w:type="dxa"/>
          </w:tcPr>
          <w:p w:rsidR="00DE0C00" w:rsidRPr="00D90064" w:rsidRDefault="00DE0C00" w:rsidP="00E9575B">
            <w:pPr>
              <w:jc w:val="center"/>
            </w:pPr>
            <w:r>
              <w:rPr>
                <w:sz w:val="22"/>
                <w:szCs w:val="22"/>
              </w:rPr>
              <w:t>Мы играем в до-мажор</w:t>
            </w:r>
          </w:p>
        </w:tc>
        <w:tc>
          <w:tcPr>
            <w:tcW w:w="4320" w:type="dxa"/>
          </w:tcPr>
          <w:p w:rsidR="00DE0C00" w:rsidRDefault="00DE0C00" w:rsidP="00E9575B">
            <w:pPr>
              <w:jc w:val="center"/>
            </w:pPr>
            <w:r>
              <w:rPr>
                <w:sz w:val="22"/>
                <w:szCs w:val="22"/>
              </w:rPr>
              <w:t xml:space="preserve">Бобикова Людмила Владимировна, </w:t>
            </w:r>
          </w:p>
          <w:p w:rsidR="00DE0C00" w:rsidRPr="00D90064" w:rsidRDefault="00DE0C00" w:rsidP="00E9575B">
            <w:pPr>
              <w:jc w:val="center"/>
            </w:pPr>
            <w:r w:rsidRPr="00D90064">
              <w:rPr>
                <w:sz w:val="22"/>
                <w:szCs w:val="22"/>
              </w:rPr>
              <w:t>МАУ ДО города Пер</w:t>
            </w:r>
            <w:r>
              <w:rPr>
                <w:sz w:val="22"/>
                <w:szCs w:val="22"/>
              </w:rPr>
              <w:t>ми «Детская музыкальная школа №5</w:t>
            </w:r>
            <w:r w:rsidRPr="00D90064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Созвучие</w:t>
            </w:r>
            <w:r w:rsidRPr="00D90064">
              <w:rPr>
                <w:sz w:val="22"/>
                <w:szCs w:val="22"/>
              </w:rPr>
              <w:t>»</w:t>
            </w:r>
          </w:p>
        </w:tc>
      </w:tr>
      <w:tr w:rsidR="00DE0C00" w:rsidRPr="00D90064" w:rsidTr="00233605">
        <w:tc>
          <w:tcPr>
            <w:tcW w:w="938" w:type="dxa"/>
          </w:tcPr>
          <w:p w:rsidR="00DE0C00" w:rsidRPr="00D90064" w:rsidRDefault="00DE0C00" w:rsidP="00E9575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580" w:type="dxa"/>
          </w:tcPr>
          <w:p w:rsidR="00DE0C00" w:rsidRPr="00D90064" w:rsidRDefault="00DE0C00" w:rsidP="00E9575B">
            <w:pPr>
              <w:jc w:val="center"/>
            </w:pPr>
            <w:r w:rsidRPr="00D90064">
              <w:rPr>
                <w:sz w:val="22"/>
                <w:szCs w:val="22"/>
              </w:rPr>
              <w:t>Инструменты симфонического оркестра: электронное пособие по музыкальной литературе</w:t>
            </w:r>
          </w:p>
        </w:tc>
        <w:tc>
          <w:tcPr>
            <w:tcW w:w="4320" w:type="dxa"/>
          </w:tcPr>
          <w:p w:rsidR="00DE0C00" w:rsidRPr="00D90064" w:rsidRDefault="00DE0C00" w:rsidP="00E9575B">
            <w:pPr>
              <w:jc w:val="center"/>
            </w:pPr>
            <w:r w:rsidRPr="00D90064">
              <w:rPr>
                <w:sz w:val="22"/>
                <w:szCs w:val="22"/>
              </w:rPr>
              <w:t>Болховских Галина Виленовна и Хробостова Оксана Михайловна,</w:t>
            </w:r>
          </w:p>
          <w:p w:rsidR="00DE0C00" w:rsidRPr="00D90064" w:rsidRDefault="00DE0C00" w:rsidP="00E9575B">
            <w:pPr>
              <w:jc w:val="center"/>
            </w:pPr>
            <w:r w:rsidRPr="00D90064">
              <w:rPr>
                <w:sz w:val="22"/>
                <w:szCs w:val="22"/>
              </w:rPr>
              <w:t xml:space="preserve">МАУ ДО города Перми </w:t>
            </w:r>
          </w:p>
          <w:p w:rsidR="00DE0C00" w:rsidRPr="00D90064" w:rsidRDefault="00DE0C00" w:rsidP="00E9575B">
            <w:pPr>
              <w:jc w:val="center"/>
            </w:pPr>
            <w:r w:rsidRPr="00D90064">
              <w:rPr>
                <w:sz w:val="22"/>
                <w:szCs w:val="22"/>
              </w:rPr>
              <w:t xml:space="preserve">«Хоровая капелла мальчиков» </w:t>
            </w:r>
          </w:p>
        </w:tc>
      </w:tr>
      <w:tr w:rsidR="00DE0C00" w:rsidRPr="00D90064" w:rsidTr="00233605">
        <w:tc>
          <w:tcPr>
            <w:tcW w:w="938" w:type="dxa"/>
          </w:tcPr>
          <w:p w:rsidR="00DE0C00" w:rsidRPr="00D90064" w:rsidRDefault="00DE0C00" w:rsidP="00E9575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580" w:type="dxa"/>
          </w:tcPr>
          <w:p w:rsidR="00DE0C00" w:rsidRPr="00D90064" w:rsidRDefault="00DE0C00" w:rsidP="00E9575B">
            <w:pPr>
              <w:jc w:val="center"/>
            </w:pPr>
            <w:r w:rsidRPr="00D90064">
              <w:rPr>
                <w:sz w:val="22"/>
                <w:szCs w:val="22"/>
              </w:rPr>
              <w:t>Междисциплинарный подход к изучению сольфеджио и музыкальной литературы в ДМШ и ДШИ (на основе содержания учебных пособий С.Б. Привалова)</w:t>
            </w:r>
          </w:p>
        </w:tc>
        <w:tc>
          <w:tcPr>
            <w:tcW w:w="4320" w:type="dxa"/>
          </w:tcPr>
          <w:p w:rsidR="00DE0C00" w:rsidRDefault="00DE0C00" w:rsidP="00E9575B">
            <w:pPr>
              <w:jc w:val="center"/>
            </w:pPr>
            <w:r w:rsidRPr="00D90064">
              <w:rPr>
                <w:sz w:val="22"/>
                <w:szCs w:val="22"/>
              </w:rPr>
              <w:t xml:space="preserve">Будин Алексей Юрьевич, </w:t>
            </w:r>
          </w:p>
          <w:p w:rsidR="00DE0C00" w:rsidRPr="00D90064" w:rsidRDefault="00DE0C00" w:rsidP="00E9575B">
            <w:pPr>
              <w:jc w:val="center"/>
            </w:pPr>
            <w:r w:rsidRPr="00D90064">
              <w:rPr>
                <w:sz w:val="22"/>
                <w:szCs w:val="22"/>
              </w:rPr>
              <w:t>МАУ ДО города Перми «Детская музыкальная школа №3 «Доминанта»</w:t>
            </w:r>
          </w:p>
        </w:tc>
      </w:tr>
      <w:tr w:rsidR="00DE0C00" w:rsidRPr="00D90064" w:rsidTr="00233605">
        <w:tc>
          <w:tcPr>
            <w:tcW w:w="938" w:type="dxa"/>
          </w:tcPr>
          <w:p w:rsidR="00DE0C00" w:rsidRPr="00D90064" w:rsidRDefault="00DE0C00" w:rsidP="00E9575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580" w:type="dxa"/>
          </w:tcPr>
          <w:p w:rsidR="00DE0C00" w:rsidRPr="00D90064" w:rsidRDefault="00DE0C00" w:rsidP="00E9575B">
            <w:pPr>
              <w:jc w:val="center"/>
            </w:pPr>
            <w:r>
              <w:rPr>
                <w:sz w:val="22"/>
                <w:szCs w:val="22"/>
              </w:rPr>
              <w:t>Музыкальные инструменты в архитектуре Санкт-Петербурга</w:t>
            </w:r>
          </w:p>
        </w:tc>
        <w:tc>
          <w:tcPr>
            <w:tcW w:w="4320" w:type="dxa"/>
          </w:tcPr>
          <w:p w:rsidR="00DE0C00" w:rsidRDefault="00DE0C00" w:rsidP="00E9575B">
            <w:pPr>
              <w:jc w:val="center"/>
            </w:pPr>
            <w:r>
              <w:rPr>
                <w:sz w:val="22"/>
                <w:szCs w:val="22"/>
              </w:rPr>
              <w:t xml:space="preserve">Валюшина Ольга Николаевна, </w:t>
            </w:r>
          </w:p>
          <w:p w:rsidR="00DE0C00" w:rsidRPr="00D90064" w:rsidRDefault="00DE0C00" w:rsidP="000F7C5B">
            <w:pPr>
              <w:jc w:val="center"/>
            </w:pPr>
            <w:r>
              <w:rPr>
                <w:sz w:val="22"/>
                <w:szCs w:val="22"/>
              </w:rPr>
              <w:t>МАУ ДО города Перми «Детская школа искусств Мотовилихинского района»</w:t>
            </w:r>
          </w:p>
        </w:tc>
      </w:tr>
      <w:tr w:rsidR="00DE0C00" w:rsidRPr="00D90064" w:rsidTr="00233605">
        <w:tc>
          <w:tcPr>
            <w:tcW w:w="938" w:type="dxa"/>
          </w:tcPr>
          <w:p w:rsidR="00DE0C00" w:rsidRPr="00D90064" w:rsidRDefault="00DE0C00" w:rsidP="00E9575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580" w:type="dxa"/>
          </w:tcPr>
          <w:p w:rsidR="00DE0C00" w:rsidRDefault="00DE0C00" w:rsidP="00E9575B">
            <w:pPr>
              <w:jc w:val="center"/>
            </w:pPr>
            <w:r>
              <w:rPr>
                <w:sz w:val="22"/>
                <w:szCs w:val="22"/>
              </w:rPr>
              <w:t>Музыкальные инструменты в миниатюре</w:t>
            </w:r>
          </w:p>
        </w:tc>
        <w:tc>
          <w:tcPr>
            <w:tcW w:w="4320" w:type="dxa"/>
          </w:tcPr>
          <w:p w:rsidR="00DE0C00" w:rsidRDefault="00DE0C00" w:rsidP="000F7C5B">
            <w:pPr>
              <w:jc w:val="center"/>
            </w:pPr>
            <w:r>
              <w:rPr>
                <w:sz w:val="22"/>
                <w:szCs w:val="22"/>
              </w:rPr>
              <w:t xml:space="preserve">Валюшина Ольга Николаевна, </w:t>
            </w:r>
          </w:p>
          <w:p w:rsidR="00DE0C00" w:rsidRDefault="00DE0C00" w:rsidP="000F7C5B">
            <w:pPr>
              <w:jc w:val="center"/>
            </w:pPr>
            <w:r>
              <w:rPr>
                <w:sz w:val="22"/>
                <w:szCs w:val="22"/>
              </w:rPr>
              <w:t>МАУ ДО города Перми «Детская школа искусств Мотовилихинского района»</w:t>
            </w:r>
          </w:p>
        </w:tc>
      </w:tr>
      <w:tr w:rsidR="00DE0C00" w:rsidRPr="00D90064" w:rsidTr="00233605">
        <w:tc>
          <w:tcPr>
            <w:tcW w:w="938" w:type="dxa"/>
          </w:tcPr>
          <w:p w:rsidR="00DE0C00" w:rsidRPr="00D90064" w:rsidRDefault="00DE0C00" w:rsidP="00E9575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580" w:type="dxa"/>
          </w:tcPr>
          <w:p w:rsidR="00DE0C00" w:rsidRDefault="00DE0C00" w:rsidP="00E9575B">
            <w:pPr>
              <w:jc w:val="center"/>
            </w:pPr>
            <w:r>
              <w:rPr>
                <w:sz w:val="22"/>
                <w:szCs w:val="22"/>
              </w:rPr>
              <w:t xml:space="preserve">Музыкальные инструменты. Памятники. </w:t>
            </w:r>
          </w:p>
        </w:tc>
        <w:tc>
          <w:tcPr>
            <w:tcW w:w="4320" w:type="dxa"/>
          </w:tcPr>
          <w:p w:rsidR="00DE0C00" w:rsidRDefault="00DE0C00" w:rsidP="000F7C5B">
            <w:pPr>
              <w:jc w:val="center"/>
            </w:pPr>
            <w:r>
              <w:rPr>
                <w:sz w:val="22"/>
                <w:szCs w:val="22"/>
              </w:rPr>
              <w:t xml:space="preserve">Валюшина Ольга Николаевна, </w:t>
            </w:r>
          </w:p>
          <w:p w:rsidR="00DE0C00" w:rsidRDefault="00DE0C00" w:rsidP="000F7C5B">
            <w:pPr>
              <w:jc w:val="center"/>
            </w:pPr>
            <w:r>
              <w:rPr>
                <w:sz w:val="22"/>
                <w:szCs w:val="22"/>
              </w:rPr>
              <w:t>МАУ ДО города Перми «Детская школа искусств Мотовилихинского района»</w:t>
            </w:r>
          </w:p>
        </w:tc>
      </w:tr>
      <w:tr w:rsidR="00DE0C00" w:rsidRPr="00D90064" w:rsidTr="00233605">
        <w:tc>
          <w:tcPr>
            <w:tcW w:w="938" w:type="dxa"/>
          </w:tcPr>
          <w:p w:rsidR="00DE0C00" w:rsidRPr="00D90064" w:rsidRDefault="00DE0C00" w:rsidP="00E9575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580" w:type="dxa"/>
          </w:tcPr>
          <w:p w:rsidR="00DE0C00" w:rsidRPr="00D90064" w:rsidRDefault="00DE0C00" w:rsidP="00E9575B">
            <w:pPr>
              <w:jc w:val="center"/>
            </w:pPr>
            <w:r>
              <w:rPr>
                <w:sz w:val="22"/>
                <w:szCs w:val="22"/>
              </w:rPr>
              <w:t>Электронное пособие для музыкальных занятий с детьми-инвалидами и детьми с ОВЗ</w:t>
            </w:r>
          </w:p>
        </w:tc>
        <w:tc>
          <w:tcPr>
            <w:tcW w:w="4320" w:type="dxa"/>
          </w:tcPr>
          <w:p w:rsidR="00DE0C00" w:rsidRDefault="00DE0C00" w:rsidP="00E9575B">
            <w:pPr>
              <w:jc w:val="center"/>
            </w:pPr>
            <w:r>
              <w:rPr>
                <w:sz w:val="22"/>
                <w:szCs w:val="22"/>
              </w:rPr>
              <w:t xml:space="preserve">Григорьева Татьяна Александровна, Першина Анастасия Асыгатовна и </w:t>
            </w:r>
          </w:p>
          <w:p w:rsidR="00DE0C00" w:rsidRDefault="00DE0C00" w:rsidP="00E9575B">
            <w:pPr>
              <w:jc w:val="center"/>
            </w:pPr>
            <w:r>
              <w:rPr>
                <w:sz w:val="22"/>
                <w:szCs w:val="22"/>
              </w:rPr>
              <w:t xml:space="preserve">Энгель Ирина Михайловна, </w:t>
            </w:r>
          </w:p>
          <w:p w:rsidR="00DE0C00" w:rsidRPr="00D90064" w:rsidRDefault="00DE0C00" w:rsidP="00E9575B">
            <w:pPr>
              <w:jc w:val="center"/>
            </w:pPr>
            <w:r>
              <w:rPr>
                <w:sz w:val="22"/>
                <w:szCs w:val="22"/>
              </w:rPr>
              <w:t xml:space="preserve">МБУ ДО «Детская музыкальная школа №1 имени П.И. Чайковского» города Березники </w:t>
            </w:r>
          </w:p>
        </w:tc>
      </w:tr>
      <w:tr w:rsidR="00DE0C00" w:rsidRPr="00D90064" w:rsidTr="00233605">
        <w:tc>
          <w:tcPr>
            <w:tcW w:w="938" w:type="dxa"/>
          </w:tcPr>
          <w:p w:rsidR="00DE0C00" w:rsidRPr="00D90064" w:rsidRDefault="00DE0C00" w:rsidP="00E9575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580" w:type="dxa"/>
          </w:tcPr>
          <w:p w:rsidR="00DE0C00" w:rsidRPr="00D90064" w:rsidRDefault="00DE0C00" w:rsidP="00E9575B">
            <w:pPr>
              <w:jc w:val="center"/>
            </w:pPr>
            <w:r>
              <w:rPr>
                <w:sz w:val="22"/>
                <w:szCs w:val="22"/>
              </w:rPr>
              <w:t xml:space="preserve">Использование сенсорно-моторной функции восприятия для успешного усвоения теоретических знаний младшими школьниками с учетом возрастных особенностей </w:t>
            </w:r>
          </w:p>
        </w:tc>
        <w:tc>
          <w:tcPr>
            <w:tcW w:w="4320" w:type="dxa"/>
          </w:tcPr>
          <w:p w:rsidR="00DE0C00" w:rsidRDefault="00DE0C00" w:rsidP="00E9575B">
            <w:pPr>
              <w:jc w:val="center"/>
            </w:pPr>
            <w:r>
              <w:rPr>
                <w:sz w:val="22"/>
                <w:szCs w:val="22"/>
              </w:rPr>
              <w:t xml:space="preserve">Ефимова Татьяна Ивановна, </w:t>
            </w:r>
          </w:p>
          <w:p w:rsidR="00DE0C00" w:rsidRPr="00D90064" w:rsidRDefault="00DE0C00" w:rsidP="00E9575B">
            <w:pPr>
              <w:jc w:val="center"/>
            </w:pPr>
            <w:r w:rsidRPr="00D90064">
              <w:rPr>
                <w:sz w:val="22"/>
                <w:szCs w:val="22"/>
              </w:rPr>
              <w:t>МАУ ДО города Пер</w:t>
            </w:r>
            <w:r>
              <w:rPr>
                <w:sz w:val="22"/>
                <w:szCs w:val="22"/>
              </w:rPr>
              <w:t>ми «Детская музыкальная школа №5</w:t>
            </w:r>
            <w:r w:rsidRPr="00D90064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Созвучие</w:t>
            </w:r>
            <w:r w:rsidRPr="00D90064">
              <w:rPr>
                <w:sz w:val="22"/>
                <w:szCs w:val="22"/>
              </w:rPr>
              <w:t>»</w:t>
            </w:r>
          </w:p>
        </w:tc>
      </w:tr>
      <w:tr w:rsidR="00DE0C00" w:rsidRPr="00D90064" w:rsidTr="00233605">
        <w:tc>
          <w:tcPr>
            <w:tcW w:w="938" w:type="dxa"/>
          </w:tcPr>
          <w:p w:rsidR="00DE0C00" w:rsidRPr="00D90064" w:rsidRDefault="00DE0C00" w:rsidP="00E9575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580" w:type="dxa"/>
          </w:tcPr>
          <w:p w:rsidR="00DE0C00" w:rsidRDefault="00DE0C00" w:rsidP="00E9575B">
            <w:pPr>
              <w:jc w:val="center"/>
            </w:pPr>
            <w:r>
              <w:rPr>
                <w:sz w:val="22"/>
                <w:szCs w:val="22"/>
              </w:rPr>
              <w:t>Биографии русских композиторов в вопросах и ответах</w:t>
            </w:r>
          </w:p>
        </w:tc>
        <w:tc>
          <w:tcPr>
            <w:tcW w:w="4320" w:type="dxa"/>
          </w:tcPr>
          <w:p w:rsidR="00DE0C00" w:rsidRDefault="00DE0C00" w:rsidP="00E9575B">
            <w:pPr>
              <w:jc w:val="center"/>
            </w:pPr>
            <w:r>
              <w:rPr>
                <w:sz w:val="22"/>
                <w:szCs w:val="22"/>
              </w:rPr>
              <w:t xml:space="preserve">Кольмиллер Мария Александровна, </w:t>
            </w:r>
          </w:p>
          <w:p w:rsidR="00DE0C00" w:rsidRDefault="00DE0C00" w:rsidP="00E9575B">
            <w:pPr>
              <w:jc w:val="center"/>
            </w:pPr>
            <w:r>
              <w:rPr>
                <w:sz w:val="22"/>
                <w:szCs w:val="22"/>
              </w:rPr>
              <w:t>МБУ ДО «Чайковская детская школа искусств №1»</w:t>
            </w:r>
          </w:p>
        </w:tc>
      </w:tr>
      <w:tr w:rsidR="00DE0C00" w:rsidRPr="00D90064" w:rsidTr="00233605">
        <w:tc>
          <w:tcPr>
            <w:tcW w:w="938" w:type="dxa"/>
          </w:tcPr>
          <w:p w:rsidR="00DE0C00" w:rsidRPr="00D90064" w:rsidRDefault="00DE0C00" w:rsidP="00E9575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580" w:type="dxa"/>
          </w:tcPr>
          <w:p w:rsidR="00DE0C00" w:rsidRPr="00D90064" w:rsidRDefault="00DE0C00" w:rsidP="00E9575B">
            <w:pPr>
              <w:jc w:val="center"/>
            </w:pPr>
            <w:r>
              <w:rPr>
                <w:sz w:val="22"/>
                <w:szCs w:val="22"/>
              </w:rPr>
              <w:t>Актуальность современных программ по предмету «Слушание музыки» для ДМШ и ДШИ</w:t>
            </w:r>
          </w:p>
        </w:tc>
        <w:tc>
          <w:tcPr>
            <w:tcW w:w="4320" w:type="dxa"/>
          </w:tcPr>
          <w:p w:rsidR="00DE0C00" w:rsidRPr="00D90064" w:rsidRDefault="00DE0C00" w:rsidP="00E9575B">
            <w:pPr>
              <w:jc w:val="center"/>
            </w:pPr>
            <w:r>
              <w:rPr>
                <w:sz w:val="22"/>
                <w:szCs w:val="22"/>
              </w:rPr>
              <w:t xml:space="preserve">Комарова Злата Владимировна, МАУ ДО «Детская школа искусств Пермского муниципального района», филиал «Сылвенская ДШИ» </w:t>
            </w:r>
          </w:p>
        </w:tc>
      </w:tr>
      <w:tr w:rsidR="00DE0C00" w:rsidRPr="00D90064" w:rsidTr="00233605">
        <w:tc>
          <w:tcPr>
            <w:tcW w:w="938" w:type="dxa"/>
          </w:tcPr>
          <w:p w:rsidR="00DE0C00" w:rsidRPr="00D90064" w:rsidRDefault="00DE0C00" w:rsidP="00E9575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580" w:type="dxa"/>
          </w:tcPr>
          <w:p w:rsidR="00DE0C00" w:rsidRPr="00D90064" w:rsidRDefault="00DE0C00" w:rsidP="00E9575B">
            <w:pPr>
              <w:jc w:val="center"/>
            </w:pPr>
            <w:r>
              <w:rPr>
                <w:sz w:val="22"/>
                <w:szCs w:val="22"/>
              </w:rPr>
              <w:t>Музыкальная литература - онлайн</w:t>
            </w:r>
          </w:p>
        </w:tc>
        <w:tc>
          <w:tcPr>
            <w:tcW w:w="4320" w:type="dxa"/>
          </w:tcPr>
          <w:p w:rsidR="00DE0C00" w:rsidRDefault="00DE0C00" w:rsidP="00E9575B">
            <w:pPr>
              <w:jc w:val="center"/>
            </w:pPr>
            <w:r>
              <w:rPr>
                <w:sz w:val="22"/>
                <w:szCs w:val="22"/>
              </w:rPr>
              <w:t xml:space="preserve">Костицына Мария Валерьевна, </w:t>
            </w:r>
          </w:p>
          <w:p w:rsidR="00DE0C00" w:rsidRPr="00D90064" w:rsidRDefault="00DE0C00" w:rsidP="00E9575B">
            <w:pPr>
              <w:jc w:val="center"/>
            </w:pPr>
            <w:r>
              <w:rPr>
                <w:sz w:val="22"/>
                <w:szCs w:val="22"/>
              </w:rPr>
              <w:t>МБУ ДО «Сивинская детская школа искусств»</w:t>
            </w:r>
          </w:p>
        </w:tc>
      </w:tr>
      <w:tr w:rsidR="00DE0C00" w:rsidRPr="00D90064" w:rsidTr="00233605">
        <w:tc>
          <w:tcPr>
            <w:tcW w:w="938" w:type="dxa"/>
          </w:tcPr>
          <w:p w:rsidR="00DE0C00" w:rsidRPr="00D90064" w:rsidRDefault="00DE0C00" w:rsidP="00E9575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580" w:type="dxa"/>
          </w:tcPr>
          <w:p w:rsidR="00DE0C00" w:rsidRDefault="00DE0C00" w:rsidP="00E9575B">
            <w:pPr>
              <w:jc w:val="center"/>
            </w:pPr>
            <w:r>
              <w:rPr>
                <w:sz w:val="22"/>
                <w:szCs w:val="22"/>
              </w:rPr>
              <w:t>Использование информационно-коммуникационных технологий на уроках в музыкальной школе</w:t>
            </w:r>
          </w:p>
        </w:tc>
        <w:tc>
          <w:tcPr>
            <w:tcW w:w="4320" w:type="dxa"/>
          </w:tcPr>
          <w:p w:rsidR="00DE0C00" w:rsidRDefault="00DE0C00" w:rsidP="00E9575B">
            <w:pPr>
              <w:jc w:val="center"/>
            </w:pPr>
            <w:r>
              <w:rPr>
                <w:sz w:val="22"/>
                <w:szCs w:val="22"/>
              </w:rPr>
              <w:t xml:space="preserve">Костицына Ольга Николаевна, </w:t>
            </w:r>
          </w:p>
          <w:p w:rsidR="00DE0C00" w:rsidRDefault="00DE0C00" w:rsidP="00D94121">
            <w:pPr>
              <w:jc w:val="center"/>
            </w:pPr>
            <w:r>
              <w:rPr>
                <w:sz w:val="22"/>
                <w:szCs w:val="22"/>
              </w:rPr>
              <w:t>МБУ ДО «Сивинская детская школа искусств»</w:t>
            </w:r>
          </w:p>
        </w:tc>
      </w:tr>
      <w:tr w:rsidR="00DE0C00" w:rsidRPr="00D90064" w:rsidTr="00233605">
        <w:tc>
          <w:tcPr>
            <w:tcW w:w="938" w:type="dxa"/>
          </w:tcPr>
          <w:p w:rsidR="00DE0C00" w:rsidRPr="00D90064" w:rsidRDefault="00DE0C00" w:rsidP="00E9575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580" w:type="dxa"/>
          </w:tcPr>
          <w:p w:rsidR="00DE0C00" w:rsidRPr="00D90064" w:rsidRDefault="00DE0C00" w:rsidP="00E9575B">
            <w:pPr>
              <w:jc w:val="center"/>
            </w:pPr>
            <w:r w:rsidRPr="00D90064">
              <w:rPr>
                <w:sz w:val="22"/>
                <w:szCs w:val="22"/>
              </w:rPr>
              <w:t>Командный конкурс по предмету «Сольфеджио»: итоги 2020 года и перспективы развития конкурса</w:t>
            </w:r>
          </w:p>
        </w:tc>
        <w:tc>
          <w:tcPr>
            <w:tcW w:w="4320" w:type="dxa"/>
          </w:tcPr>
          <w:p w:rsidR="00DE0C00" w:rsidRPr="00B870CC" w:rsidRDefault="00DE0C00" w:rsidP="00E9575B">
            <w:pPr>
              <w:jc w:val="center"/>
            </w:pPr>
            <w:r w:rsidRPr="00D90064">
              <w:rPr>
                <w:sz w:val="22"/>
                <w:szCs w:val="22"/>
              </w:rPr>
              <w:t xml:space="preserve">Луценко Людмила Станиславна и </w:t>
            </w:r>
          </w:p>
          <w:p w:rsidR="00DE0C00" w:rsidRPr="00D90064" w:rsidRDefault="00DE0C00" w:rsidP="00E9575B">
            <w:pPr>
              <w:jc w:val="center"/>
            </w:pPr>
            <w:r w:rsidRPr="00D90064">
              <w:rPr>
                <w:sz w:val="22"/>
                <w:szCs w:val="22"/>
              </w:rPr>
              <w:t>Ермакова Майя Борисовна,</w:t>
            </w:r>
          </w:p>
          <w:p w:rsidR="00DE0C00" w:rsidRPr="00D90064" w:rsidRDefault="00DE0C00" w:rsidP="00E9575B">
            <w:pPr>
              <w:jc w:val="center"/>
            </w:pPr>
            <w:r w:rsidRPr="00D90064">
              <w:rPr>
                <w:sz w:val="22"/>
                <w:szCs w:val="22"/>
              </w:rPr>
              <w:t>МАУ ДО города Перми «Детская школа искусств №13»</w:t>
            </w:r>
          </w:p>
        </w:tc>
      </w:tr>
      <w:tr w:rsidR="00DE0C00" w:rsidRPr="00D90064" w:rsidTr="00233605">
        <w:tc>
          <w:tcPr>
            <w:tcW w:w="938" w:type="dxa"/>
          </w:tcPr>
          <w:p w:rsidR="00DE0C00" w:rsidRPr="00D90064" w:rsidRDefault="00DE0C00" w:rsidP="00E9575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580" w:type="dxa"/>
          </w:tcPr>
          <w:p w:rsidR="00DE0C00" w:rsidRPr="00D90064" w:rsidRDefault="00DE0C00" w:rsidP="00E9575B">
            <w:pPr>
              <w:jc w:val="center"/>
            </w:pPr>
            <w:r>
              <w:rPr>
                <w:sz w:val="22"/>
                <w:szCs w:val="22"/>
              </w:rPr>
              <w:t>Дистанционные формы контроля знаний учащихся</w:t>
            </w:r>
          </w:p>
        </w:tc>
        <w:tc>
          <w:tcPr>
            <w:tcW w:w="4320" w:type="dxa"/>
          </w:tcPr>
          <w:p w:rsidR="00DE0C00" w:rsidRDefault="00DE0C00" w:rsidP="00E9575B">
            <w:pPr>
              <w:jc w:val="center"/>
            </w:pPr>
            <w:r>
              <w:rPr>
                <w:sz w:val="22"/>
                <w:szCs w:val="22"/>
              </w:rPr>
              <w:t xml:space="preserve">Максакова Ольга Николаевна, </w:t>
            </w:r>
          </w:p>
          <w:p w:rsidR="00DE0C00" w:rsidRPr="00D90064" w:rsidRDefault="00DE0C00" w:rsidP="00E9575B">
            <w:pPr>
              <w:jc w:val="center"/>
            </w:pPr>
            <w:r w:rsidRPr="00D90064">
              <w:rPr>
                <w:sz w:val="22"/>
                <w:szCs w:val="22"/>
              </w:rPr>
              <w:t>МАУ ДО города П</w:t>
            </w:r>
            <w:r>
              <w:rPr>
                <w:sz w:val="22"/>
                <w:szCs w:val="22"/>
              </w:rPr>
              <w:t>ерми «Детская школа искусств №9</w:t>
            </w:r>
            <w:r w:rsidRPr="00D90064">
              <w:rPr>
                <w:sz w:val="22"/>
                <w:szCs w:val="22"/>
              </w:rPr>
              <w:t>»</w:t>
            </w:r>
          </w:p>
        </w:tc>
      </w:tr>
      <w:tr w:rsidR="00DE0C00" w:rsidRPr="00D90064" w:rsidTr="00233605">
        <w:tc>
          <w:tcPr>
            <w:tcW w:w="938" w:type="dxa"/>
          </w:tcPr>
          <w:p w:rsidR="00DE0C00" w:rsidRPr="00D90064" w:rsidRDefault="00DE0C00" w:rsidP="00E9575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580" w:type="dxa"/>
          </w:tcPr>
          <w:p w:rsidR="00DE0C00" w:rsidRDefault="00DE0C00" w:rsidP="00E9575B">
            <w:pPr>
              <w:jc w:val="center"/>
            </w:pPr>
            <w:r>
              <w:rPr>
                <w:sz w:val="22"/>
                <w:szCs w:val="22"/>
              </w:rPr>
              <w:t>Творческие методы развития музыкальной одаренности. Характеристики одаренности</w:t>
            </w:r>
          </w:p>
        </w:tc>
        <w:tc>
          <w:tcPr>
            <w:tcW w:w="4320" w:type="dxa"/>
          </w:tcPr>
          <w:p w:rsidR="00DE0C00" w:rsidRDefault="00DE0C00" w:rsidP="00E9575B">
            <w:pPr>
              <w:jc w:val="center"/>
            </w:pPr>
            <w:r>
              <w:rPr>
                <w:sz w:val="22"/>
                <w:szCs w:val="22"/>
              </w:rPr>
              <w:t xml:space="preserve">Павлова Елена Раисовна, </w:t>
            </w:r>
          </w:p>
          <w:p w:rsidR="00DE0C00" w:rsidRDefault="00DE0C00" w:rsidP="00E9575B">
            <w:pPr>
              <w:jc w:val="center"/>
            </w:pPr>
            <w:r w:rsidRPr="00D90064">
              <w:rPr>
                <w:sz w:val="22"/>
                <w:szCs w:val="22"/>
              </w:rPr>
              <w:t>МАУ ДО города П</w:t>
            </w:r>
            <w:r>
              <w:rPr>
                <w:sz w:val="22"/>
                <w:szCs w:val="22"/>
              </w:rPr>
              <w:t>ерми «Детская музыкальная школа №8 «Рондо</w:t>
            </w:r>
            <w:r w:rsidRPr="00D90064">
              <w:rPr>
                <w:sz w:val="22"/>
                <w:szCs w:val="22"/>
              </w:rPr>
              <w:t>»</w:t>
            </w:r>
          </w:p>
        </w:tc>
      </w:tr>
      <w:tr w:rsidR="00DE0C00" w:rsidRPr="00D90064" w:rsidTr="00233605">
        <w:tc>
          <w:tcPr>
            <w:tcW w:w="938" w:type="dxa"/>
          </w:tcPr>
          <w:p w:rsidR="00DE0C00" w:rsidRPr="00D90064" w:rsidRDefault="00DE0C00" w:rsidP="00E9575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580" w:type="dxa"/>
          </w:tcPr>
          <w:p w:rsidR="00DE0C00" w:rsidRPr="00D90064" w:rsidRDefault="00DE0C00" w:rsidP="00E9575B">
            <w:pPr>
              <w:jc w:val="center"/>
            </w:pPr>
            <w:r>
              <w:rPr>
                <w:sz w:val="22"/>
                <w:szCs w:val="22"/>
              </w:rPr>
              <w:t>Принципы модульно-блочного и концентрического обучения на уроках сольфеджио в ДШИ</w:t>
            </w:r>
          </w:p>
        </w:tc>
        <w:tc>
          <w:tcPr>
            <w:tcW w:w="4320" w:type="dxa"/>
          </w:tcPr>
          <w:p w:rsidR="00DE0C00" w:rsidRDefault="00DE0C00" w:rsidP="00E9575B">
            <w:pPr>
              <w:jc w:val="center"/>
            </w:pPr>
            <w:r>
              <w:rPr>
                <w:sz w:val="22"/>
                <w:szCs w:val="22"/>
              </w:rPr>
              <w:t xml:space="preserve">Пугина Ольга Степановна, </w:t>
            </w:r>
          </w:p>
          <w:p w:rsidR="00DE0C00" w:rsidRPr="00D90064" w:rsidRDefault="00DE0C00" w:rsidP="00E9575B">
            <w:pPr>
              <w:jc w:val="center"/>
            </w:pPr>
            <w:r>
              <w:rPr>
                <w:sz w:val="22"/>
                <w:szCs w:val="22"/>
              </w:rPr>
              <w:t>МБУ ДО «Чусовская детская школа искусств имени семьи Балабан»</w:t>
            </w:r>
          </w:p>
        </w:tc>
      </w:tr>
      <w:tr w:rsidR="00DE0C00" w:rsidRPr="00D90064" w:rsidTr="00233605">
        <w:tc>
          <w:tcPr>
            <w:tcW w:w="938" w:type="dxa"/>
          </w:tcPr>
          <w:p w:rsidR="00DE0C00" w:rsidRPr="00D90064" w:rsidRDefault="00DE0C00" w:rsidP="00E9575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580" w:type="dxa"/>
          </w:tcPr>
          <w:p w:rsidR="00DE0C00" w:rsidRPr="00D90064" w:rsidRDefault="00DE0C00" w:rsidP="00E9575B">
            <w:pPr>
              <w:jc w:val="center"/>
            </w:pPr>
            <w:r w:rsidRPr="00D90064">
              <w:rPr>
                <w:sz w:val="22"/>
                <w:szCs w:val="22"/>
              </w:rPr>
              <w:t>Презентация творческого проекта «На планете МУЗЫКА»</w:t>
            </w:r>
          </w:p>
        </w:tc>
        <w:tc>
          <w:tcPr>
            <w:tcW w:w="4320" w:type="dxa"/>
          </w:tcPr>
          <w:p w:rsidR="00DE0C00" w:rsidRPr="00D90064" w:rsidRDefault="00DE0C00" w:rsidP="00E9575B">
            <w:pPr>
              <w:jc w:val="center"/>
            </w:pPr>
            <w:r w:rsidRPr="00D90064">
              <w:rPr>
                <w:sz w:val="22"/>
                <w:szCs w:val="22"/>
              </w:rPr>
              <w:t xml:space="preserve">Райская Елена Станиславовна и </w:t>
            </w:r>
          </w:p>
          <w:p w:rsidR="00DE0C00" w:rsidRPr="00D90064" w:rsidRDefault="00DE0C00" w:rsidP="00E9575B">
            <w:pPr>
              <w:jc w:val="center"/>
            </w:pPr>
            <w:r w:rsidRPr="00D90064">
              <w:rPr>
                <w:sz w:val="22"/>
                <w:szCs w:val="22"/>
              </w:rPr>
              <w:t>Четаева Диана Юрьевна,</w:t>
            </w:r>
          </w:p>
          <w:p w:rsidR="00DE0C00" w:rsidRPr="00D90064" w:rsidRDefault="00DE0C00" w:rsidP="00E9575B">
            <w:pPr>
              <w:jc w:val="center"/>
            </w:pPr>
            <w:r w:rsidRPr="00D90064">
              <w:rPr>
                <w:sz w:val="22"/>
                <w:szCs w:val="22"/>
              </w:rPr>
              <w:t>МАУ ДО «Детская музыкальная школа</w:t>
            </w:r>
            <w:r>
              <w:rPr>
                <w:sz w:val="22"/>
                <w:szCs w:val="22"/>
              </w:rPr>
              <w:t>»</w:t>
            </w:r>
            <w:r w:rsidRPr="00D90064">
              <w:rPr>
                <w:sz w:val="22"/>
                <w:szCs w:val="22"/>
              </w:rPr>
              <w:t xml:space="preserve"> города Краснокамска</w:t>
            </w:r>
          </w:p>
        </w:tc>
      </w:tr>
      <w:tr w:rsidR="00DE0C00" w:rsidRPr="00D90064" w:rsidTr="00233605">
        <w:tc>
          <w:tcPr>
            <w:tcW w:w="938" w:type="dxa"/>
          </w:tcPr>
          <w:p w:rsidR="00DE0C00" w:rsidRPr="00D90064" w:rsidRDefault="00DE0C00" w:rsidP="000346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580" w:type="dxa"/>
          </w:tcPr>
          <w:p w:rsidR="00DE0C00" w:rsidRPr="00D90064" w:rsidRDefault="00DE0C00" w:rsidP="00E9575B">
            <w:pPr>
              <w:jc w:val="center"/>
            </w:pPr>
            <w:r w:rsidRPr="00D90064">
              <w:rPr>
                <w:sz w:val="22"/>
                <w:szCs w:val="22"/>
              </w:rPr>
              <w:t>Презентация электронного учебно-методического пособия «Опера, или Пять приглашений в оперный театр»</w:t>
            </w:r>
          </w:p>
        </w:tc>
        <w:tc>
          <w:tcPr>
            <w:tcW w:w="4320" w:type="dxa"/>
          </w:tcPr>
          <w:p w:rsidR="00DE0C00" w:rsidRPr="00D90064" w:rsidRDefault="00DE0C00" w:rsidP="00E9575B">
            <w:pPr>
              <w:jc w:val="center"/>
            </w:pPr>
            <w:r w:rsidRPr="00D90064">
              <w:rPr>
                <w:sz w:val="22"/>
                <w:szCs w:val="22"/>
              </w:rPr>
              <w:t xml:space="preserve">Четаева Диана Юрьевна и </w:t>
            </w:r>
          </w:p>
          <w:p w:rsidR="00DE0C00" w:rsidRPr="00D90064" w:rsidRDefault="00DE0C00" w:rsidP="00E9575B">
            <w:pPr>
              <w:jc w:val="center"/>
            </w:pPr>
            <w:r w:rsidRPr="00D90064">
              <w:rPr>
                <w:sz w:val="22"/>
                <w:szCs w:val="22"/>
              </w:rPr>
              <w:t>Савватеева Инна Борисовна,</w:t>
            </w:r>
          </w:p>
          <w:p w:rsidR="00DE0C00" w:rsidRPr="00D90064" w:rsidRDefault="00DE0C00" w:rsidP="00E9575B">
            <w:pPr>
              <w:jc w:val="center"/>
            </w:pPr>
            <w:r w:rsidRPr="00D90064">
              <w:rPr>
                <w:sz w:val="22"/>
                <w:szCs w:val="22"/>
              </w:rPr>
              <w:t>МАУ ДО «Детская музыкальная школа</w:t>
            </w:r>
            <w:r>
              <w:rPr>
                <w:sz w:val="22"/>
                <w:szCs w:val="22"/>
              </w:rPr>
              <w:t>»</w:t>
            </w:r>
            <w:r w:rsidRPr="00D90064">
              <w:rPr>
                <w:sz w:val="22"/>
                <w:szCs w:val="22"/>
              </w:rPr>
              <w:t xml:space="preserve"> города Краснокамска</w:t>
            </w:r>
          </w:p>
        </w:tc>
      </w:tr>
      <w:tr w:rsidR="00DE0C00" w:rsidRPr="00D90064" w:rsidTr="00233605">
        <w:tc>
          <w:tcPr>
            <w:tcW w:w="938" w:type="dxa"/>
          </w:tcPr>
          <w:p w:rsidR="00DE0C00" w:rsidRPr="00D90064" w:rsidRDefault="00DE0C00" w:rsidP="000346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580" w:type="dxa"/>
          </w:tcPr>
          <w:p w:rsidR="00DE0C00" w:rsidRPr="00D90064" w:rsidRDefault="00DE0C00" w:rsidP="00E9575B">
            <w:pPr>
              <w:jc w:val="center"/>
            </w:pPr>
            <w:r w:rsidRPr="00D90064">
              <w:rPr>
                <w:sz w:val="22"/>
                <w:szCs w:val="22"/>
              </w:rPr>
              <w:t>История длиною в век: юбилею Первой музыкальной посвящается</w:t>
            </w:r>
          </w:p>
        </w:tc>
        <w:tc>
          <w:tcPr>
            <w:tcW w:w="4320" w:type="dxa"/>
          </w:tcPr>
          <w:p w:rsidR="00DE0C00" w:rsidRPr="00D90064" w:rsidRDefault="00DE0C00" w:rsidP="00E9575B">
            <w:pPr>
              <w:jc w:val="center"/>
            </w:pPr>
            <w:r w:rsidRPr="00D90064">
              <w:rPr>
                <w:sz w:val="22"/>
                <w:szCs w:val="22"/>
              </w:rPr>
              <w:t xml:space="preserve">Чиж Наталья Григорьевна и </w:t>
            </w:r>
          </w:p>
          <w:p w:rsidR="00DE0C00" w:rsidRPr="00D90064" w:rsidRDefault="00DE0C00" w:rsidP="00E9575B">
            <w:pPr>
              <w:jc w:val="center"/>
            </w:pPr>
            <w:r w:rsidRPr="00D90064">
              <w:rPr>
                <w:sz w:val="22"/>
                <w:szCs w:val="22"/>
              </w:rPr>
              <w:t>Кремер Анастасия Геннадьевна,</w:t>
            </w:r>
          </w:p>
          <w:p w:rsidR="00DE0C00" w:rsidRPr="00D90064" w:rsidRDefault="00DE0C00" w:rsidP="00E9575B">
            <w:pPr>
              <w:jc w:val="center"/>
            </w:pPr>
            <w:r w:rsidRPr="00D90064">
              <w:rPr>
                <w:sz w:val="22"/>
                <w:szCs w:val="22"/>
              </w:rPr>
              <w:t>МАУ ДО города Перми «Детская музыкальная школа №1»</w:t>
            </w:r>
          </w:p>
        </w:tc>
      </w:tr>
      <w:tr w:rsidR="00DE0C00" w:rsidRPr="00D90064" w:rsidTr="00233605">
        <w:tc>
          <w:tcPr>
            <w:tcW w:w="938" w:type="dxa"/>
          </w:tcPr>
          <w:p w:rsidR="00DE0C00" w:rsidRPr="00D90064" w:rsidRDefault="00DE0C00" w:rsidP="000346F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580" w:type="dxa"/>
          </w:tcPr>
          <w:p w:rsidR="00DE0C00" w:rsidRPr="00D90064" w:rsidRDefault="00DE0C00" w:rsidP="00E9575B">
            <w:pPr>
              <w:jc w:val="center"/>
            </w:pPr>
            <w:r>
              <w:rPr>
                <w:sz w:val="22"/>
                <w:szCs w:val="22"/>
              </w:rPr>
              <w:t>Православная церковная музыка как одна из граней русской культуры</w:t>
            </w:r>
          </w:p>
        </w:tc>
        <w:tc>
          <w:tcPr>
            <w:tcW w:w="4320" w:type="dxa"/>
          </w:tcPr>
          <w:p w:rsidR="00DE0C00" w:rsidRDefault="00DE0C00" w:rsidP="00E9575B">
            <w:pPr>
              <w:jc w:val="center"/>
            </w:pPr>
            <w:r>
              <w:rPr>
                <w:sz w:val="22"/>
                <w:szCs w:val="22"/>
              </w:rPr>
              <w:t xml:space="preserve">Ярушина Маргарита Геннадьевна, </w:t>
            </w:r>
          </w:p>
          <w:p w:rsidR="00DE0C00" w:rsidRPr="00D90064" w:rsidRDefault="00DE0C00" w:rsidP="00E9575B">
            <w:pPr>
              <w:jc w:val="center"/>
            </w:pPr>
            <w:r>
              <w:rPr>
                <w:sz w:val="22"/>
                <w:szCs w:val="22"/>
              </w:rPr>
              <w:t>МАОУ ДО «Суксунская детская школа искусств»</w:t>
            </w:r>
          </w:p>
        </w:tc>
      </w:tr>
    </w:tbl>
    <w:p w:rsidR="00DE0C00" w:rsidRPr="000346FA" w:rsidRDefault="00DE0C00" w:rsidP="00386FEE">
      <w:pPr>
        <w:jc w:val="center"/>
        <w:rPr>
          <w:b/>
        </w:rPr>
      </w:pPr>
    </w:p>
    <w:p w:rsidR="00DE0C00" w:rsidRPr="000346FA" w:rsidRDefault="00DE0C00" w:rsidP="00386FEE">
      <w:pPr>
        <w:jc w:val="center"/>
        <w:rPr>
          <w:b/>
        </w:rPr>
      </w:pPr>
    </w:p>
    <w:sectPr w:rsidR="00DE0C00" w:rsidRPr="000346FA" w:rsidSect="00867DF3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C00" w:rsidRDefault="00DE0C00">
      <w:r>
        <w:separator/>
      </w:r>
    </w:p>
  </w:endnote>
  <w:endnote w:type="continuationSeparator" w:id="0">
    <w:p w:rsidR="00DE0C00" w:rsidRDefault="00DE0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00" w:rsidRDefault="00DE0C00" w:rsidP="00514C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0C00" w:rsidRDefault="00DE0C00" w:rsidP="009C3D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00" w:rsidRDefault="00DE0C00" w:rsidP="00514C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E0C00" w:rsidRDefault="00DE0C00" w:rsidP="009C3D6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C00" w:rsidRDefault="00DE0C00">
      <w:r>
        <w:separator/>
      </w:r>
    </w:p>
  </w:footnote>
  <w:footnote w:type="continuationSeparator" w:id="0">
    <w:p w:rsidR="00DE0C00" w:rsidRDefault="00DE0C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EE0"/>
    <w:multiLevelType w:val="hybridMultilevel"/>
    <w:tmpl w:val="9A2E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3529B2"/>
    <w:multiLevelType w:val="hybridMultilevel"/>
    <w:tmpl w:val="C750F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917F7A"/>
    <w:multiLevelType w:val="hybridMultilevel"/>
    <w:tmpl w:val="5BD42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60593"/>
    <w:multiLevelType w:val="hybridMultilevel"/>
    <w:tmpl w:val="EDDEF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540192"/>
    <w:multiLevelType w:val="hybridMultilevel"/>
    <w:tmpl w:val="9F4CB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AE3"/>
    <w:rsid w:val="00011A07"/>
    <w:rsid w:val="00016D6C"/>
    <w:rsid w:val="00031DB0"/>
    <w:rsid w:val="000346FA"/>
    <w:rsid w:val="00046169"/>
    <w:rsid w:val="00047562"/>
    <w:rsid w:val="00054F43"/>
    <w:rsid w:val="0006352E"/>
    <w:rsid w:val="0006749C"/>
    <w:rsid w:val="00084BC0"/>
    <w:rsid w:val="000A0F03"/>
    <w:rsid w:val="000C16D7"/>
    <w:rsid w:val="000C4279"/>
    <w:rsid w:val="000C6273"/>
    <w:rsid w:val="000D060B"/>
    <w:rsid w:val="000D5F5D"/>
    <w:rsid w:val="000D67EB"/>
    <w:rsid w:val="000E40EB"/>
    <w:rsid w:val="000E5E4D"/>
    <w:rsid w:val="000E76BD"/>
    <w:rsid w:val="000F0B7A"/>
    <w:rsid w:val="000F12F5"/>
    <w:rsid w:val="000F31D1"/>
    <w:rsid w:val="000F438D"/>
    <w:rsid w:val="000F5817"/>
    <w:rsid w:val="000F7C5B"/>
    <w:rsid w:val="001034D9"/>
    <w:rsid w:val="00104A62"/>
    <w:rsid w:val="00115E28"/>
    <w:rsid w:val="00121A7B"/>
    <w:rsid w:val="00161B92"/>
    <w:rsid w:val="00164D00"/>
    <w:rsid w:val="001803B2"/>
    <w:rsid w:val="00183C41"/>
    <w:rsid w:val="00190D4F"/>
    <w:rsid w:val="001914EE"/>
    <w:rsid w:val="001920A1"/>
    <w:rsid w:val="001A45EF"/>
    <w:rsid w:val="001B2A07"/>
    <w:rsid w:val="001C59EB"/>
    <w:rsid w:val="001D5E4F"/>
    <w:rsid w:val="001E4960"/>
    <w:rsid w:val="001E7107"/>
    <w:rsid w:val="001E7535"/>
    <w:rsid w:val="001F08FF"/>
    <w:rsid w:val="001F24B0"/>
    <w:rsid w:val="0020704B"/>
    <w:rsid w:val="002167D7"/>
    <w:rsid w:val="002177EB"/>
    <w:rsid w:val="002219A7"/>
    <w:rsid w:val="00233605"/>
    <w:rsid w:val="002345CE"/>
    <w:rsid w:val="002500BA"/>
    <w:rsid w:val="00256027"/>
    <w:rsid w:val="002577EF"/>
    <w:rsid w:val="0026697C"/>
    <w:rsid w:val="002743A4"/>
    <w:rsid w:val="00274620"/>
    <w:rsid w:val="00275A5E"/>
    <w:rsid w:val="00277EA9"/>
    <w:rsid w:val="00281F8D"/>
    <w:rsid w:val="002831E6"/>
    <w:rsid w:val="00284EE2"/>
    <w:rsid w:val="00294E5A"/>
    <w:rsid w:val="00297A2D"/>
    <w:rsid w:val="002A6581"/>
    <w:rsid w:val="002D3B1D"/>
    <w:rsid w:val="002E5FC4"/>
    <w:rsid w:val="002F7890"/>
    <w:rsid w:val="003029D3"/>
    <w:rsid w:val="00321DC5"/>
    <w:rsid w:val="003237A8"/>
    <w:rsid w:val="00324657"/>
    <w:rsid w:val="00343304"/>
    <w:rsid w:val="00354421"/>
    <w:rsid w:val="00354DEB"/>
    <w:rsid w:val="00371363"/>
    <w:rsid w:val="003765E2"/>
    <w:rsid w:val="00376D8F"/>
    <w:rsid w:val="00377541"/>
    <w:rsid w:val="0038548A"/>
    <w:rsid w:val="00386FEE"/>
    <w:rsid w:val="003A249C"/>
    <w:rsid w:val="003A668F"/>
    <w:rsid w:val="003B583B"/>
    <w:rsid w:val="003C10AC"/>
    <w:rsid w:val="003C19DE"/>
    <w:rsid w:val="003C5C81"/>
    <w:rsid w:val="003C6298"/>
    <w:rsid w:val="003C7062"/>
    <w:rsid w:val="003E67D1"/>
    <w:rsid w:val="00401CB7"/>
    <w:rsid w:val="004038A1"/>
    <w:rsid w:val="00407507"/>
    <w:rsid w:val="00431B1B"/>
    <w:rsid w:val="004336CB"/>
    <w:rsid w:val="00451886"/>
    <w:rsid w:val="00457F63"/>
    <w:rsid w:val="00471996"/>
    <w:rsid w:val="00474A8E"/>
    <w:rsid w:val="00483ABB"/>
    <w:rsid w:val="00487967"/>
    <w:rsid w:val="00494494"/>
    <w:rsid w:val="0049549D"/>
    <w:rsid w:val="004A2F9F"/>
    <w:rsid w:val="004A7D65"/>
    <w:rsid w:val="004B0225"/>
    <w:rsid w:val="004C2F7F"/>
    <w:rsid w:val="004D0E5A"/>
    <w:rsid w:val="004D2277"/>
    <w:rsid w:val="004D6A1D"/>
    <w:rsid w:val="004F30CC"/>
    <w:rsid w:val="004F486C"/>
    <w:rsid w:val="004F52B6"/>
    <w:rsid w:val="00503290"/>
    <w:rsid w:val="005058A3"/>
    <w:rsid w:val="00512F1E"/>
    <w:rsid w:val="005133A4"/>
    <w:rsid w:val="00514C57"/>
    <w:rsid w:val="005157D5"/>
    <w:rsid w:val="00521E23"/>
    <w:rsid w:val="00526186"/>
    <w:rsid w:val="00541246"/>
    <w:rsid w:val="00541EB7"/>
    <w:rsid w:val="005460E3"/>
    <w:rsid w:val="00554F51"/>
    <w:rsid w:val="005646B7"/>
    <w:rsid w:val="00575C95"/>
    <w:rsid w:val="00577902"/>
    <w:rsid w:val="005825AE"/>
    <w:rsid w:val="00586019"/>
    <w:rsid w:val="00591C08"/>
    <w:rsid w:val="005939D0"/>
    <w:rsid w:val="005945CE"/>
    <w:rsid w:val="00596A54"/>
    <w:rsid w:val="005A2733"/>
    <w:rsid w:val="005A4460"/>
    <w:rsid w:val="005A72C4"/>
    <w:rsid w:val="005B22F8"/>
    <w:rsid w:val="005C2307"/>
    <w:rsid w:val="005C4E90"/>
    <w:rsid w:val="005D639A"/>
    <w:rsid w:val="005E1AE3"/>
    <w:rsid w:val="005E1DC7"/>
    <w:rsid w:val="005E593E"/>
    <w:rsid w:val="005F3526"/>
    <w:rsid w:val="005F3E80"/>
    <w:rsid w:val="00600316"/>
    <w:rsid w:val="006139EC"/>
    <w:rsid w:val="00625D20"/>
    <w:rsid w:val="00626896"/>
    <w:rsid w:val="00626BFA"/>
    <w:rsid w:val="0063014D"/>
    <w:rsid w:val="00633DB1"/>
    <w:rsid w:val="006358AE"/>
    <w:rsid w:val="00637B42"/>
    <w:rsid w:val="006453B2"/>
    <w:rsid w:val="00654B7F"/>
    <w:rsid w:val="006608D1"/>
    <w:rsid w:val="00672493"/>
    <w:rsid w:val="0067698E"/>
    <w:rsid w:val="00683F56"/>
    <w:rsid w:val="00686155"/>
    <w:rsid w:val="00691285"/>
    <w:rsid w:val="006932F0"/>
    <w:rsid w:val="00693F9C"/>
    <w:rsid w:val="00696DE4"/>
    <w:rsid w:val="006A541F"/>
    <w:rsid w:val="006A7E60"/>
    <w:rsid w:val="006B2496"/>
    <w:rsid w:val="006B27BB"/>
    <w:rsid w:val="006B5A38"/>
    <w:rsid w:val="006C1D19"/>
    <w:rsid w:val="006C6D0E"/>
    <w:rsid w:val="006D3422"/>
    <w:rsid w:val="006D3C58"/>
    <w:rsid w:val="006E337B"/>
    <w:rsid w:val="006E4AFB"/>
    <w:rsid w:val="006F4345"/>
    <w:rsid w:val="006F748C"/>
    <w:rsid w:val="00713777"/>
    <w:rsid w:val="00715F1A"/>
    <w:rsid w:val="00751043"/>
    <w:rsid w:val="00757206"/>
    <w:rsid w:val="00770C22"/>
    <w:rsid w:val="00772E17"/>
    <w:rsid w:val="00773661"/>
    <w:rsid w:val="00780F49"/>
    <w:rsid w:val="00782C3B"/>
    <w:rsid w:val="00785D1E"/>
    <w:rsid w:val="007904BB"/>
    <w:rsid w:val="00793D4A"/>
    <w:rsid w:val="00795C3C"/>
    <w:rsid w:val="007A3D8A"/>
    <w:rsid w:val="007B41C4"/>
    <w:rsid w:val="007B706A"/>
    <w:rsid w:val="007C0156"/>
    <w:rsid w:val="007C72E4"/>
    <w:rsid w:val="007D2E66"/>
    <w:rsid w:val="007D3171"/>
    <w:rsid w:val="007D5173"/>
    <w:rsid w:val="007D64B2"/>
    <w:rsid w:val="007D68D9"/>
    <w:rsid w:val="007E4C65"/>
    <w:rsid w:val="007F2407"/>
    <w:rsid w:val="007F59A9"/>
    <w:rsid w:val="00803651"/>
    <w:rsid w:val="008075B9"/>
    <w:rsid w:val="00815CEA"/>
    <w:rsid w:val="00822492"/>
    <w:rsid w:val="008225B3"/>
    <w:rsid w:val="0082351F"/>
    <w:rsid w:val="0082583A"/>
    <w:rsid w:val="0083510C"/>
    <w:rsid w:val="00840F10"/>
    <w:rsid w:val="008460E8"/>
    <w:rsid w:val="008464EE"/>
    <w:rsid w:val="0085523F"/>
    <w:rsid w:val="00855EF0"/>
    <w:rsid w:val="00856144"/>
    <w:rsid w:val="00857719"/>
    <w:rsid w:val="00867DF3"/>
    <w:rsid w:val="008719C1"/>
    <w:rsid w:val="00872712"/>
    <w:rsid w:val="008745B2"/>
    <w:rsid w:val="00883C8C"/>
    <w:rsid w:val="00896803"/>
    <w:rsid w:val="008A00BA"/>
    <w:rsid w:val="008A62D1"/>
    <w:rsid w:val="008B1A84"/>
    <w:rsid w:val="008B65B4"/>
    <w:rsid w:val="008C0737"/>
    <w:rsid w:val="008C1DED"/>
    <w:rsid w:val="008D193A"/>
    <w:rsid w:val="008E5A94"/>
    <w:rsid w:val="008E6811"/>
    <w:rsid w:val="008F26A1"/>
    <w:rsid w:val="008F51E8"/>
    <w:rsid w:val="00933088"/>
    <w:rsid w:val="00934D59"/>
    <w:rsid w:val="00940E9F"/>
    <w:rsid w:val="00941A22"/>
    <w:rsid w:val="0094790C"/>
    <w:rsid w:val="00953AB7"/>
    <w:rsid w:val="00956A00"/>
    <w:rsid w:val="00966EBD"/>
    <w:rsid w:val="00966F32"/>
    <w:rsid w:val="009745A0"/>
    <w:rsid w:val="009767DF"/>
    <w:rsid w:val="00983026"/>
    <w:rsid w:val="0098488B"/>
    <w:rsid w:val="00992952"/>
    <w:rsid w:val="009A0A0D"/>
    <w:rsid w:val="009A2520"/>
    <w:rsid w:val="009A4456"/>
    <w:rsid w:val="009A671A"/>
    <w:rsid w:val="009C0700"/>
    <w:rsid w:val="009C3D68"/>
    <w:rsid w:val="009C52CA"/>
    <w:rsid w:val="009F0396"/>
    <w:rsid w:val="009F0B29"/>
    <w:rsid w:val="009F2643"/>
    <w:rsid w:val="009F5A2E"/>
    <w:rsid w:val="00A00B7B"/>
    <w:rsid w:val="00A04679"/>
    <w:rsid w:val="00A04A79"/>
    <w:rsid w:val="00A14889"/>
    <w:rsid w:val="00A15380"/>
    <w:rsid w:val="00A153BC"/>
    <w:rsid w:val="00A1554B"/>
    <w:rsid w:val="00A21274"/>
    <w:rsid w:val="00A25E24"/>
    <w:rsid w:val="00A2711C"/>
    <w:rsid w:val="00A31502"/>
    <w:rsid w:val="00A335EC"/>
    <w:rsid w:val="00A417C0"/>
    <w:rsid w:val="00A45C52"/>
    <w:rsid w:val="00A54DA9"/>
    <w:rsid w:val="00A60AB3"/>
    <w:rsid w:val="00A67E06"/>
    <w:rsid w:val="00A7664E"/>
    <w:rsid w:val="00A77694"/>
    <w:rsid w:val="00A80339"/>
    <w:rsid w:val="00AA0BF3"/>
    <w:rsid w:val="00AB0926"/>
    <w:rsid w:val="00AB20C4"/>
    <w:rsid w:val="00AB65BC"/>
    <w:rsid w:val="00AE6986"/>
    <w:rsid w:val="00AF2DCE"/>
    <w:rsid w:val="00AF38A0"/>
    <w:rsid w:val="00AF6310"/>
    <w:rsid w:val="00B07790"/>
    <w:rsid w:val="00B10CF7"/>
    <w:rsid w:val="00B12CD9"/>
    <w:rsid w:val="00B14C16"/>
    <w:rsid w:val="00B2390E"/>
    <w:rsid w:val="00B25737"/>
    <w:rsid w:val="00B3030D"/>
    <w:rsid w:val="00B410EC"/>
    <w:rsid w:val="00B4312D"/>
    <w:rsid w:val="00B53561"/>
    <w:rsid w:val="00B625F2"/>
    <w:rsid w:val="00B668AC"/>
    <w:rsid w:val="00B73852"/>
    <w:rsid w:val="00B73D8F"/>
    <w:rsid w:val="00B83D0E"/>
    <w:rsid w:val="00B870CC"/>
    <w:rsid w:val="00B87206"/>
    <w:rsid w:val="00B91A70"/>
    <w:rsid w:val="00BB259D"/>
    <w:rsid w:val="00BC3C85"/>
    <w:rsid w:val="00BC3D65"/>
    <w:rsid w:val="00BD6FAE"/>
    <w:rsid w:val="00BD7296"/>
    <w:rsid w:val="00BE33BF"/>
    <w:rsid w:val="00BE4A87"/>
    <w:rsid w:val="00BF5418"/>
    <w:rsid w:val="00C10633"/>
    <w:rsid w:val="00C126D3"/>
    <w:rsid w:val="00C1398B"/>
    <w:rsid w:val="00C2031A"/>
    <w:rsid w:val="00C22A60"/>
    <w:rsid w:val="00C23DA8"/>
    <w:rsid w:val="00C258D4"/>
    <w:rsid w:val="00C30F3E"/>
    <w:rsid w:val="00C31F3F"/>
    <w:rsid w:val="00C33322"/>
    <w:rsid w:val="00C34DF1"/>
    <w:rsid w:val="00C42BE6"/>
    <w:rsid w:val="00C5212F"/>
    <w:rsid w:val="00C5435C"/>
    <w:rsid w:val="00C56757"/>
    <w:rsid w:val="00C63FEB"/>
    <w:rsid w:val="00C72EC1"/>
    <w:rsid w:val="00C80783"/>
    <w:rsid w:val="00C81AB0"/>
    <w:rsid w:val="00C82E51"/>
    <w:rsid w:val="00C86A54"/>
    <w:rsid w:val="00C902F4"/>
    <w:rsid w:val="00C928C5"/>
    <w:rsid w:val="00C95FA4"/>
    <w:rsid w:val="00C9619E"/>
    <w:rsid w:val="00CA7D4F"/>
    <w:rsid w:val="00CB1F9F"/>
    <w:rsid w:val="00CB4416"/>
    <w:rsid w:val="00CC02A4"/>
    <w:rsid w:val="00CC2657"/>
    <w:rsid w:val="00CC26A1"/>
    <w:rsid w:val="00CD3A7B"/>
    <w:rsid w:val="00CE00A5"/>
    <w:rsid w:val="00CE7566"/>
    <w:rsid w:val="00CF4454"/>
    <w:rsid w:val="00CF5A33"/>
    <w:rsid w:val="00CF6C14"/>
    <w:rsid w:val="00D13119"/>
    <w:rsid w:val="00D20B4D"/>
    <w:rsid w:val="00D232A5"/>
    <w:rsid w:val="00D43ADB"/>
    <w:rsid w:val="00D50E16"/>
    <w:rsid w:val="00D54441"/>
    <w:rsid w:val="00D61B66"/>
    <w:rsid w:val="00D652D0"/>
    <w:rsid w:val="00D73F8E"/>
    <w:rsid w:val="00D90064"/>
    <w:rsid w:val="00D91D37"/>
    <w:rsid w:val="00D94121"/>
    <w:rsid w:val="00D955F1"/>
    <w:rsid w:val="00D96BA7"/>
    <w:rsid w:val="00DA3963"/>
    <w:rsid w:val="00DB0367"/>
    <w:rsid w:val="00DB14C3"/>
    <w:rsid w:val="00DB24F0"/>
    <w:rsid w:val="00DB3E95"/>
    <w:rsid w:val="00DB6533"/>
    <w:rsid w:val="00DC564B"/>
    <w:rsid w:val="00DC7469"/>
    <w:rsid w:val="00DC74E2"/>
    <w:rsid w:val="00DD0D1E"/>
    <w:rsid w:val="00DD0F8B"/>
    <w:rsid w:val="00DD34E8"/>
    <w:rsid w:val="00DE0C00"/>
    <w:rsid w:val="00DF4A5F"/>
    <w:rsid w:val="00DF6CA8"/>
    <w:rsid w:val="00DF6E64"/>
    <w:rsid w:val="00E03BEC"/>
    <w:rsid w:val="00E11F42"/>
    <w:rsid w:val="00E23811"/>
    <w:rsid w:val="00E24BEA"/>
    <w:rsid w:val="00E25AB1"/>
    <w:rsid w:val="00E33356"/>
    <w:rsid w:val="00E406E2"/>
    <w:rsid w:val="00E47666"/>
    <w:rsid w:val="00E56EDB"/>
    <w:rsid w:val="00E71DE9"/>
    <w:rsid w:val="00E72DC3"/>
    <w:rsid w:val="00E80F38"/>
    <w:rsid w:val="00E8363A"/>
    <w:rsid w:val="00E851DB"/>
    <w:rsid w:val="00E87AAB"/>
    <w:rsid w:val="00E9301B"/>
    <w:rsid w:val="00E9575B"/>
    <w:rsid w:val="00EA4420"/>
    <w:rsid w:val="00EA5B86"/>
    <w:rsid w:val="00EA61C9"/>
    <w:rsid w:val="00EB4701"/>
    <w:rsid w:val="00EC0716"/>
    <w:rsid w:val="00EC6B53"/>
    <w:rsid w:val="00ED2C39"/>
    <w:rsid w:val="00EE1AC9"/>
    <w:rsid w:val="00EE75E1"/>
    <w:rsid w:val="00EE7A5D"/>
    <w:rsid w:val="00EF19F7"/>
    <w:rsid w:val="00EF3013"/>
    <w:rsid w:val="00EF7C19"/>
    <w:rsid w:val="00F02FC4"/>
    <w:rsid w:val="00F05059"/>
    <w:rsid w:val="00F12D7B"/>
    <w:rsid w:val="00F22746"/>
    <w:rsid w:val="00F24445"/>
    <w:rsid w:val="00F313EB"/>
    <w:rsid w:val="00F32990"/>
    <w:rsid w:val="00F331D1"/>
    <w:rsid w:val="00F43505"/>
    <w:rsid w:val="00F65A96"/>
    <w:rsid w:val="00F7127B"/>
    <w:rsid w:val="00F750A1"/>
    <w:rsid w:val="00F756EE"/>
    <w:rsid w:val="00F94E2E"/>
    <w:rsid w:val="00FA1BD8"/>
    <w:rsid w:val="00FA2037"/>
    <w:rsid w:val="00FA376B"/>
    <w:rsid w:val="00FA7386"/>
    <w:rsid w:val="00FA7D90"/>
    <w:rsid w:val="00FB25EF"/>
    <w:rsid w:val="00FC2D89"/>
    <w:rsid w:val="00FC33FB"/>
    <w:rsid w:val="00FD4CEC"/>
    <w:rsid w:val="00FE576B"/>
    <w:rsid w:val="00FE620D"/>
    <w:rsid w:val="00FE6C97"/>
    <w:rsid w:val="00FF117F"/>
    <w:rsid w:val="00FF156F"/>
    <w:rsid w:val="00FF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DC5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1996"/>
    <w:pPr>
      <w:keepNext/>
      <w:jc w:val="both"/>
      <w:outlineLvl w:val="2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71996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321D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96A54"/>
    <w:pPr>
      <w:ind w:left="720"/>
      <w:contextualSpacing/>
    </w:pPr>
  </w:style>
  <w:style w:type="character" w:customStyle="1" w:styleId="s1">
    <w:name w:val="s1"/>
    <w:basedOn w:val="DefaultParagraphFont"/>
    <w:uiPriority w:val="99"/>
    <w:rsid w:val="006E4AFB"/>
    <w:rPr>
      <w:rFonts w:cs="Times New Roman"/>
    </w:rPr>
  </w:style>
  <w:style w:type="paragraph" w:customStyle="1" w:styleId="p3">
    <w:name w:val="p3"/>
    <w:basedOn w:val="Normal"/>
    <w:uiPriority w:val="99"/>
    <w:rsid w:val="006E4AFB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084BC0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AA0BF3"/>
    <w:pPr>
      <w:spacing w:before="40" w:after="40"/>
      <w:ind w:right="-1"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A0BF3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31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F3F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A60AB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Normal"/>
    <w:uiPriority w:val="99"/>
    <w:rsid w:val="009A0A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  <w:rsid w:val="00FE620D"/>
    <w:rPr>
      <w:rFonts w:cs="Times New Roman"/>
    </w:rPr>
  </w:style>
  <w:style w:type="paragraph" w:customStyle="1" w:styleId="p7">
    <w:name w:val="p7"/>
    <w:basedOn w:val="Normal"/>
    <w:uiPriority w:val="99"/>
    <w:rsid w:val="00A00B7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EF7C1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EF7C1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A4460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44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3D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533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C3D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622</Words>
  <Characters>3547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Информационно-методический центр </dc:title>
  <dc:subject/>
  <dc:creator>Мама</dc:creator>
  <cp:keywords/>
  <dc:description/>
  <cp:lastModifiedBy>User</cp:lastModifiedBy>
  <cp:revision>2</cp:revision>
  <cp:lastPrinted>2016-10-28T08:49:00Z</cp:lastPrinted>
  <dcterms:created xsi:type="dcterms:W3CDTF">2020-10-23T15:29:00Z</dcterms:created>
  <dcterms:modified xsi:type="dcterms:W3CDTF">2020-10-23T15:29:00Z</dcterms:modified>
</cp:coreProperties>
</file>